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5B10" w14:textId="73DBCBAD" w:rsidR="00012065" w:rsidRDefault="00012065" w:rsidP="00012065">
      <w:pPr>
        <w:jc w:val="right"/>
      </w:pPr>
      <w:r w:rsidRPr="002C312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Pr="002C312E"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 w:rsidRPr="002C312E">
        <w:rPr>
          <w:rFonts w:hint="eastAsia"/>
          <w:u w:val="single"/>
        </w:rPr>
        <w:t xml:space="preserve">　</w:t>
      </w:r>
      <w:r w:rsidRPr="002C312E"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 w:rsidRPr="002C312E">
        <w:rPr>
          <w:rFonts w:hint="eastAsia"/>
          <w:u w:val="single"/>
        </w:rPr>
        <w:t xml:space="preserve">　</w:t>
      </w:r>
      <w:r w:rsidRPr="002C312E"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p w14:paraId="74944CDA" w14:textId="77777777" w:rsidR="00012065" w:rsidRDefault="00012065" w:rsidP="00012065"/>
    <w:p w14:paraId="78553171" w14:textId="77777777" w:rsidR="00012065" w:rsidRPr="002C312E" w:rsidRDefault="00012065" w:rsidP="00012065">
      <w:pPr>
        <w:jc w:val="center"/>
        <w:rPr>
          <w:sz w:val="24"/>
        </w:rPr>
      </w:pPr>
      <w:r w:rsidRPr="002C312E">
        <w:rPr>
          <w:rFonts w:hint="eastAsia"/>
          <w:sz w:val="24"/>
        </w:rPr>
        <w:t>特定非営利活動法人</w:t>
      </w:r>
      <w:bookmarkStart w:id="0" w:name="_GoBack"/>
      <w:bookmarkEnd w:id="0"/>
      <w:r w:rsidRPr="002C312E">
        <w:rPr>
          <w:rFonts w:hint="eastAsia"/>
          <w:sz w:val="24"/>
        </w:rPr>
        <w:t>新生児臨床研究ネットワーク</w:t>
      </w:r>
    </w:p>
    <w:p w14:paraId="7756ABC4" w14:textId="1E29CD2B" w:rsidR="00012065" w:rsidRDefault="00012065" w:rsidP="00012065">
      <w:pPr>
        <w:jc w:val="center"/>
        <w:rPr>
          <w:sz w:val="24"/>
        </w:rPr>
      </w:pPr>
      <w:r w:rsidRPr="002C312E">
        <w:rPr>
          <w:rFonts w:hint="eastAsia"/>
          <w:sz w:val="24"/>
        </w:rPr>
        <w:t>研究活動助成事業</w:t>
      </w:r>
      <w:r>
        <w:rPr>
          <w:rFonts w:hint="eastAsia"/>
          <w:sz w:val="24"/>
        </w:rPr>
        <w:t>報告書</w:t>
      </w:r>
    </w:p>
    <w:p w14:paraId="44B0A105" w14:textId="7A1D1466" w:rsidR="00694291" w:rsidRDefault="00694291" w:rsidP="00694291">
      <w:pPr>
        <w:rPr>
          <w:sz w:val="24"/>
        </w:rPr>
      </w:pPr>
    </w:p>
    <w:p w14:paraId="6F96C434" w14:textId="51788FD1" w:rsidR="00D15076" w:rsidRDefault="00D15076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</w:t>
      </w:r>
      <w:r w:rsidR="00694291">
        <w:rPr>
          <w:rFonts w:ascii="ＭＳ 明朝" w:hAnsi="ＭＳ 明朝" w:hint="eastAsia"/>
          <w:spacing w:val="0"/>
        </w:rPr>
        <w:t>（平成31年4月17日作成）</w:t>
      </w:r>
    </w:p>
    <w:p w14:paraId="193213E7" w14:textId="5032BADC" w:rsidR="00694291" w:rsidRDefault="00694291" w:rsidP="00694291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（令和2年4月1日変更）</w:t>
      </w:r>
    </w:p>
    <w:p w14:paraId="2F796589" w14:textId="5F38F948" w:rsidR="00694291" w:rsidRDefault="00694291">
      <w:pPr>
        <w:pStyle w:val="a3"/>
        <w:rPr>
          <w:rFonts w:ascii="ＭＳ 明朝" w:hAnsi="ＭＳ 明朝"/>
          <w:spacing w:val="0"/>
        </w:rPr>
      </w:pPr>
    </w:p>
    <w:p w14:paraId="27C0280F" w14:textId="77777777" w:rsidR="00694291" w:rsidRDefault="00694291">
      <w:pPr>
        <w:pStyle w:val="a3"/>
        <w:rPr>
          <w:spacing w:val="0"/>
        </w:rPr>
      </w:pPr>
    </w:p>
    <w:p w14:paraId="5B9AEE22" w14:textId="57C0C6A9" w:rsidR="00D15076" w:rsidRDefault="00D15076" w:rsidP="00012065">
      <w:pPr>
        <w:pStyle w:val="a3"/>
        <w:rPr>
          <w:rFonts w:ascii="ＭＳ 明朝" w:hAnsi="ＭＳ 明朝"/>
          <w:spacing w:val="0"/>
        </w:rPr>
      </w:pPr>
    </w:p>
    <w:p w14:paraId="18828549" w14:textId="77777777" w:rsidR="00012065" w:rsidRDefault="00012065" w:rsidP="00012065">
      <w:pPr>
        <w:pStyle w:val="a3"/>
        <w:rPr>
          <w:spacing w:val="0"/>
        </w:rPr>
      </w:pPr>
      <w:r>
        <w:rPr>
          <w:rFonts w:hint="eastAsia"/>
          <w:spacing w:val="0"/>
        </w:rPr>
        <w:t>特定</w:t>
      </w:r>
      <w:r w:rsidRPr="00012065">
        <w:rPr>
          <w:rFonts w:hint="eastAsia"/>
          <w:spacing w:val="0"/>
        </w:rPr>
        <w:t>非営利活動法人新生児臨床研究ネットワーク</w:t>
      </w:r>
    </w:p>
    <w:p w14:paraId="61AE870F" w14:textId="1CC7D1C7" w:rsidR="00D15076" w:rsidRDefault="00012065" w:rsidP="00012065">
      <w:pPr>
        <w:pStyle w:val="a3"/>
        <w:rPr>
          <w:spacing w:val="0"/>
        </w:rPr>
      </w:pPr>
      <w:r w:rsidRPr="00012065">
        <w:rPr>
          <w:rFonts w:hint="eastAsia"/>
          <w:spacing w:val="0"/>
        </w:rPr>
        <w:t>理事長　　殿</w:t>
      </w:r>
      <w:r w:rsidR="007150A5">
        <w:rPr>
          <w:rFonts w:ascii="ＭＳ 明朝" w:hAnsi="ＭＳ 明朝" w:hint="eastAsia"/>
        </w:rPr>
        <w:t xml:space="preserve"> </w:t>
      </w:r>
    </w:p>
    <w:p w14:paraId="7B2FA02B" w14:textId="3CB63561" w:rsidR="00015984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14:paraId="6D2091AC" w14:textId="77777777" w:rsidR="003E7492" w:rsidRPr="003E7492" w:rsidRDefault="003E7492" w:rsidP="003E7492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  <w:lang w:eastAsia="zh-CN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3E7492" w:rsidRPr="00CD12B7" w14:paraId="66569613" w14:textId="77777777" w:rsidTr="00CD12B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15DA9" w14:textId="77777777" w:rsidR="003E7492" w:rsidRPr="00CD12B7" w:rsidRDefault="003E7492" w:rsidP="00CD12B7">
            <w:pPr>
              <w:jc w:val="left"/>
              <w:rPr>
                <w:rFonts w:ascii="ＭＳ 明朝" w:hAnsi="ＭＳ 明朝"/>
                <w:szCs w:val="22"/>
              </w:rPr>
            </w:pPr>
            <w:r w:rsidRPr="00CD12B7">
              <w:rPr>
                <w:rFonts w:ascii="ＭＳ 明朝" w:hAnsi="ＭＳ 明朝" w:hint="eastAsia"/>
                <w:szCs w:val="22"/>
              </w:rPr>
              <w:t>（研究代表者）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2DEB5" w14:textId="77777777" w:rsidR="003E7492" w:rsidRPr="00CD12B7" w:rsidRDefault="003E7492" w:rsidP="003E7492">
            <w:pPr>
              <w:rPr>
                <w:rFonts w:ascii="ＭＳ 明朝" w:hAnsi="ＭＳ 明朝"/>
                <w:szCs w:val="22"/>
              </w:rPr>
            </w:pPr>
          </w:p>
        </w:tc>
      </w:tr>
      <w:tr w:rsidR="005B0D77" w:rsidRPr="00CD12B7" w14:paraId="64D0B3D7" w14:textId="77777777" w:rsidTr="00694291">
        <w:trPr>
          <w:trHeight w:val="426"/>
        </w:trPr>
        <w:tc>
          <w:tcPr>
            <w:tcW w:w="1701" w:type="dxa"/>
            <w:shd w:val="clear" w:color="auto" w:fill="auto"/>
            <w:vAlign w:val="center"/>
          </w:tcPr>
          <w:p w14:paraId="5F590379" w14:textId="77777777" w:rsidR="005B0D77" w:rsidRPr="00CD12B7" w:rsidRDefault="005B0D77" w:rsidP="00CD12B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所属</w:t>
            </w:r>
            <w:r w:rsidRPr="00CD12B7">
              <w:rPr>
                <w:rFonts w:ascii="ＭＳ 明朝" w:hAnsi="ＭＳ 明朝" w:hint="eastAsia"/>
                <w:szCs w:val="22"/>
              </w:rPr>
              <w:t>機関名</w:t>
            </w:r>
          </w:p>
        </w:tc>
        <w:tc>
          <w:tcPr>
            <w:tcW w:w="4389" w:type="dxa"/>
            <w:shd w:val="clear" w:color="auto" w:fill="auto"/>
          </w:tcPr>
          <w:p w14:paraId="74E7345C" w14:textId="23689E2E" w:rsidR="005B0D77" w:rsidRPr="00CD12B7" w:rsidRDefault="005B0D77" w:rsidP="001F4EA9">
            <w:pPr>
              <w:rPr>
                <w:rFonts w:ascii="ＭＳ 明朝" w:hAnsi="ＭＳ 明朝"/>
                <w:szCs w:val="22"/>
              </w:rPr>
            </w:pPr>
          </w:p>
        </w:tc>
      </w:tr>
      <w:tr w:rsidR="005B0D77" w:rsidRPr="00012065" w14:paraId="2C333965" w14:textId="77777777" w:rsidTr="00694291">
        <w:trPr>
          <w:trHeight w:val="41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BE26F" w14:textId="77777777" w:rsidR="005B0D77" w:rsidRPr="00CD12B7" w:rsidRDefault="005B0D77" w:rsidP="00CD12B7">
            <w:pPr>
              <w:jc w:val="center"/>
              <w:rPr>
                <w:rFonts w:ascii="ＭＳ 明朝" w:hAnsi="ＭＳ 明朝"/>
                <w:szCs w:val="22"/>
              </w:rPr>
            </w:pPr>
            <w:r w:rsidRPr="00CD12B7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1B3A71FA" w14:textId="02105F02" w:rsidR="005B0D77" w:rsidRPr="00CD12B7" w:rsidRDefault="005B0D77" w:rsidP="00012065">
            <w:pPr>
              <w:ind w:firstLineChars="700" w:firstLine="1470"/>
              <w:jc w:val="left"/>
              <w:rPr>
                <w:rFonts w:ascii="ＭＳ 明朝" w:hAnsi="ＭＳ 明朝"/>
                <w:szCs w:val="22"/>
              </w:rPr>
            </w:pPr>
            <w:r w:rsidRPr="00CD12B7">
              <w:rPr>
                <w:rFonts w:ascii="ＭＳ 明朝" w:hAnsi="ＭＳ 明朝" w:hint="eastAsia"/>
                <w:szCs w:val="22"/>
              </w:rPr>
              <w:t xml:space="preserve">　　　　　　　　　　　印</w:t>
            </w:r>
          </w:p>
        </w:tc>
      </w:tr>
    </w:tbl>
    <w:p w14:paraId="442DACA9" w14:textId="77777777" w:rsidR="003E7492" w:rsidRPr="003E7492" w:rsidRDefault="003E7492" w:rsidP="003E7492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</w:p>
    <w:p w14:paraId="2745A87C" w14:textId="77777777" w:rsidR="003E7492" w:rsidRPr="003E7492" w:rsidRDefault="003E7492" w:rsidP="003E7492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</w:p>
    <w:p w14:paraId="3ED2FB50" w14:textId="77777777" w:rsidR="00677E98" w:rsidRDefault="00162AB1" w:rsidP="005B0D77">
      <w:pPr>
        <w:ind w:leftChars="100" w:left="3570" w:hangingChars="1600" w:hanging="33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研究課題名：</w:t>
      </w:r>
    </w:p>
    <w:p w14:paraId="5D43D218" w14:textId="3B114150" w:rsidR="00162AB1" w:rsidRDefault="00162AB1" w:rsidP="005B0D77">
      <w:pPr>
        <w:ind w:leftChars="100" w:left="3570" w:hangingChars="1600" w:hanging="33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</w:t>
      </w:r>
    </w:p>
    <w:p w14:paraId="0DDFD92F" w14:textId="22692ADF" w:rsidR="00266BE8" w:rsidRDefault="00266BE8" w:rsidP="00266BE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研究実施期間：</w:t>
      </w:r>
      <w:r w:rsidR="00677E98">
        <w:rPr>
          <w:rFonts w:ascii="ＭＳ 明朝" w:hAnsi="ＭＳ 明朝" w:hint="eastAsia"/>
          <w:szCs w:val="22"/>
        </w:rPr>
        <w:t xml:space="preserve">　　</w:t>
      </w:r>
      <w:r w:rsidR="00694291">
        <w:rPr>
          <w:rFonts w:ascii="ＭＳ 明朝" w:hAnsi="ＭＳ 明朝" w:hint="eastAsia"/>
          <w:szCs w:val="22"/>
        </w:rPr>
        <w:t xml:space="preserve">　</w:t>
      </w:r>
      <w:r w:rsidR="00677E98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年</w:t>
      </w:r>
      <w:r w:rsidR="00694291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　月　</w:t>
      </w:r>
      <w:r w:rsidR="00694291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日から</w:t>
      </w:r>
      <w:r w:rsidR="00677E98">
        <w:rPr>
          <w:rFonts w:ascii="ＭＳ 明朝" w:hAnsi="ＭＳ 明朝" w:hint="eastAsia"/>
          <w:szCs w:val="22"/>
        </w:rPr>
        <w:t xml:space="preserve">　　</w:t>
      </w:r>
      <w:r w:rsidR="00694291">
        <w:rPr>
          <w:rFonts w:ascii="ＭＳ 明朝" w:hAnsi="ＭＳ 明朝" w:hint="eastAsia"/>
          <w:szCs w:val="22"/>
        </w:rPr>
        <w:t xml:space="preserve">　</w:t>
      </w:r>
      <w:r w:rsidR="00677E98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年</w:t>
      </w:r>
      <w:r w:rsidR="00677E98">
        <w:rPr>
          <w:rFonts w:ascii="ＭＳ 明朝" w:hAnsi="ＭＳ 明朝" w:hint="eastAsia"/>
          <w:szCs w:val="22"/>
        </w:rPr>
        <w:t xml:space="preserve">　</w:t>
      </w:r>
      <w:r w:rsidR="00694291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月　</w:t>
      </w:r>
      <w:r w:rsidR="00694291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日まで</w:t>
      </w:r>
    </w:p>
    <w:p w14:paraId="5F9B9A38" w14:textId="74E27D78" w:rsidR="00266BE8" w:rsidRDefault="00266BE8" w:rsidP="00266BE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         　</w:t>
      </w:r>
    </w:p>
    <w:p w14:paraId="1E3C278D" w14:textId="1C9434C0" w:rsidR="003E7492" w:rsidRPr="002836B4" w:rsidRDefault="00A31B14" w:rsidP="00677E98">
      <w:pPr>
        <w:rPr>
          <w:rFonts w:ascii="ＭＳ 明朝" w:hAnsi="ＭＳ 明朝"/>
          <w:szCs w:val="22"/>
        </w:rPr>
      </w:pPr>
      <w:r w:rsidRPr="00057CFE">
        <w:rPr>
          <w:rFonts w:ascii="ＭＳ 明朝" w:hAnsi="ＭＳ 明朝" w:hint="eastAsia"/>
          <w:szCs w:val="22"/>
        </w:rPr>
        <w:t xml:space="preserve">　</w:t>
      </w:r>
      <w:r w:rsidR="00677E98">
        <w:rPr>
          <w:rFonts w:ascii="ＭＳ 明朝" w:hAnsi="ＭＳ 明朝" w:hint="eastAsia"/>
          <w:szCs w:val="22"/>
        </w:rPr>
        <w:t>助成金</w:t>
      </w:r>
      <w:r w:rsidRPr="00057CFE">
        <w:rPr>
          <w:rFonts w:ascii="ＭＳ 明朝" w:hAnsi="ＭＳ 明朝" w:hint="eastAsia"/>
          <w:szCs w:val="22"/>
        </w:rPr>
        <w:t xml:space="preserve">精算所要額：金　</w:t>
      </w:r>
      <w:r w:rsidR="00677E98">
        <w:rPr>
          <w:rFonts w:ascii="ＭＳ 明朝" w:hAnsi="ＭＳ 明朝" w:hint="eastAsia"/>
          <w:szCs w:val="22"/>
        </w:rPr>
        <w:t xml:space="preserve">　　　　　円</w:t>
      </w:r>
    </w:p>
    <w:p w14:paraId="04C61F79" w14:textId="77777777" w:rsidR="00162AB1" w:rsidRPr="00E4262C" w:rsidRDefault="00162AB1" w:rsidP="003E7492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</w:p>
    <w:p w14:paraId="3FB210DE" w14:textId="202C43B5" w:rsidR="003E7492" w:rsidRPr="003E7492" w:rsidRDefault="00162AB1" w:rsidP="003E7492">
      <w:pPr>
        <w:overflowPunct w:val="0"/>
        <w:autoSpaceDE w:val="0"/>
        <w:autoSpaceDN w:val="0"/>
        <w:adjustRightInd w:val="0"/>
        <w:ind w:left="210" w:hangingChars="100" w:hanging="210"/>
        <w:textAlignment w:val="baseline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zCs w:val="22"/>
        </w:rPr>
        <w:t xml:space="preserve">　　上記</w:t>
      </w:r>
      <w:r w:rsidR="001F16ED">
        <w:rPr>
          <w:rFonts w:ascii="ＭＳ 明朝" w:hAnsi="ＭＳ 明朝" w:cs="ＭＳ 明朝" w:hint="eastAsia"/>
          <w:szCs w:val="22"/>
        </w:rPr>
        <w:t>研究</w:t>
      </w:r>
      <w:r w:rsidR="003E7492" w:rsidRPr="003E7492">
        <w:rPr>
          <w:rFonts w:ascii="ＭＳ 明朝" w:hAnsi="ＭＳ 明朝" w:cs="ＭＳ 明朝"/>
          <w:szCs w:val="22"/>
        </w:rPr>
        <w:t>補助事業</w:t>
      </w:r>
      <w:r w:rsidR="003E7492" w:rsidRPr="003E7492">
        <w:rPr>
          <w:rFonts w:ascii="ＭＳ 明朝" w:hAnsi="ＭＳ 明朝" w:cs="ＭＳ 明朝" w:hint="eastAsia"/>
          <w:szCs w:val="22"/>
        </w:rPr>
        <w:t>について</w:t>
      </w:r>
      <w:r>
        <w:rPr>
          <w:rFonts w:ascii="ＭＳ 明朝" w:hAnsi="ＭＳ 明朝" w:cs="ＭＳ 明朝" w:hint="eastAsia"/>
          <w:szCs w:val="22"/>
        </w:rPr>
        <w:t>、</w:t>
      </w:r>
      <w:r w:rsidR="001F16ED">
        <w:rPr>
          <w:rFonts w:ascii="ＭＳ 明朝" w:hAnsi="ＭＳ 明朝" w:cs="ＭＳ 明朝" w:hint="eastAsia"/>
          <w:szCs w:val="22"/>
        </w:rPr>
        <w:t>研究が終了しましたので、</w:t>
      </w:r>
      <w:r w:rsidR="003E7492" w:rsidRPr="003E7492">
        <w:rPr>
          <w:rFonts w:ascii="ＭＳ 明朝" w:hAnsi="ＭＳ 明朝" w:cs="ＭＳ 明朝" w:hint="eastAsia"/>
          <w:szCs w:val="22"/>
        </w:rPr>
        <w:t>下記のとおり研究成果を報告します。</w:t>
      </w:r>
    </w:p>
    <w:p w14:paraId="2D3DD90F" w14:textId="77777777" w:rsidR="003E7492" w:rsidRPr="00677E98" w:rsidRDefault="003E7492" w:rsidP="003E7492">
      <w:pPr>
        <w:overflowPunct w:val="0"/>
        <w:autoSpaceDE w:val="0"/>
        <w:autoSpaceDN w:val="0"/>
        <w:adjustRightInd w:val="0"/>
        <w:ind w:left="210" w:hangingChars="100" w:hanging="210"/>
        <w:textAlignment w:val="baseline"/>
        <w:rPr>
          <w:rFonts w:ascii="ＭＳ 明朝" w:hAnsi="ＭＳ 明朝" w:cs="ＭＳ 明朝"/>
          <w:szCs w:val="22"/>
        </w:rPr>
      </w:pPr>
    </w:p>
    <w:p w14:paraId="38BCE812" w14:textId="77777777" w:rsidR="003E7492" w:rsidRPr="003E7492" w:rsidRDefault="003E7492" w:rsidP="003E7492">
      <w:pPr>
        <w:overflowPunct w:val="0"/>
        <w:autoSpaceDE w:val="0"/>
        <w:autoSpaceDN w:val="0"/>
        <w:adjustRightInd w:val="0"/>
        <w:ind w:left="210" w:hangingChars="100" w:hanging="210"/>
        <w:jc w:val="center"/>
        <w:textAlignment w:val="baseline"/>
        <w:rPr>
          <w:rFonts w:ascii="ＭＳ 明朝" w:hAnsi="ＭＳ 明朝" w:cs="ＭＳ 明朝"/>
          <w:szCs w:val="22"/>
        </w:rPr>
      </w:pPr>
      <w:r w:rsidRPr="003E7492">
        <w:rPr>
          <w:rFonts w:ascii="ＭＳ 明朝" w:hAnsi="ＭＳ 明朝" w:cs="ＭＳ 明朝" w:hint="eastAsia"/>
          <w:szCs w:val="22"/>
        </w:rPr>
        <w:t>記</w:t>
      </w:r>
    </w:p>
    <w:p w14:paraId="421FC94A" w14:textId="77777777" w:rsidR="007A42A1" w:rsidRDefault="007A42A1" w:rsidP="007A42A1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</w:p>
    <w:p w14:paraId="5879F20D" w14:textId="50443246" w:rsidR="007A42A1" w:rsidRDefault="007A42A1" w:rsidP="007A42A1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  <w:r w:rsidRPr="000E3139">
        <w:rPr>
          <w:rFonts w:ascii="ＭＳ 明朝" w:hAnsi="ＭＳ 明朝" w:hint="eastAsia"/>
          <w:szCs w:val="22"/>
        </w:rPr>
        <w:t>１．研究</w:t>
      </w:r>
      <w:r w:rsidR="00677E98">
        <w:rPr>
          <w:rFonts w:ascii="ＭＳ 明朝" w:hAnsi="ＭＳ 明朝" w:hint="eastAsia"/>
          <w:szCs w:val="22"/>
        </w:rPr>
        <w:t>成果の</w:t>
      </w:r>
      <w:r w:rsidRPr="000E3139">
        <w:rPr>
          <w:rFonts w:ascii="ＭＳ 明朝" w:hAnsi="ＭＳ 明朝" w:hint="eastAsia"/>
          <w:szCs w:val="22"/>
        </w:rPr>
        <w:t>概要</w:t>
      </w:r>
    </w:p>
    <w:p w14:paraId="63498816" w14:textId="75B039ED" w:rsidR="00677E98" w:rsidRDefault="00677E98" w:rsidP="007A42A1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（研究期間中に得られて成果について</w:t>
      </w:r>
      <w:r w:rsidR="00640FA1">
        <w:rPr>
          <w:rFonts w:ascii="ＭＳ 明朝" w:hAnsi="ＭＳ 明朝" w:hint="eastAsia"/>
          <w:szCs w:val="22"/>
        </w:rPr>
        <w:t>簡潔にまとめて下さい。</w:t>
      </w:r>
      <w:r w:rsidR="0010030C">
        <w:rPr>
          <w:rFonts w:ascii="ＭＳ 明朝" w:hAnsi="ＭＳ 明朝" w:hint="eastAsia"/>
          <w:szCs w:val="22"/>
        </w:rPr>
        <w:t>成果に関連する発表論文があれば記載して下さい。</w:t>
      </w:r>
      <w:r w:rsidR="00640FA1">
        <w:rPr>
          <w:rFonts w:ascii="ＭＳ 明朝" w:hAnsi="ＭＳ 明朝" w:hint="eastAsia"/>
          <w:szCs w:val="22"/>
        </w:rPr>
        <w:t>）</w:t>
      </w:r>
    </w:p>
    <w:p w14:paraId="4CED3548" w14:textId="4321DB8E" w:rsidR="00640FA1" w:rsidRDefault="00640FA1" w:rsidP="007A42A1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44"/>
      </w:tblGrid>
      <w:tr w:rsidR="0010030C" w14:paraId="2B2638AA" w14:textId="77777777" w:rsidTr="00694291">
        <w:trPr>
          <w:trHeight w:val="5519"/>
        </w:trPr>
        <w:tc>
          <w:tcPr>
            <w:tcW w:w="10144" w:type="dxa"/>
          </w:tcPr>
          <w:p w14:paraId="44B391D5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52783651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7294B5E6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51026CFB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73E35103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2A6BF06A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464DF06B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0D4E4DE0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0FF70862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696C2F16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0F36E67F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412D487F" w14:textId="3E5400BD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37AD36EB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  <w:p w14:paraId="06028EA0" w14:textId="02742FA2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（発表論文）</w:t>
            </w:r>
          </w:p>
        </w:tc>
      </w:tr>
    </w:tbl>
    <w:p w14:paraId="04F0AC9C" w14:textId="201A7DDE" w:rsidR="00640FA1" w:rsidRDefault="00640FA1" w:rsidP="007A42A1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</w:p>
    <w:p w14:paraId="59E29151" w14:textId="5C4C56A7" w:rsidR="00640FA1" w:rsidRDefault="00640FA1" w:rsidP="007A42A1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２.　研究助成金の使途</w:t>
      </w:r>
    </w:p>
    <w:p w14:paraId="77A53B5A" w14:textId="1C9C6670" w:rsidR="00640FA1" w:rsidRDefault="00640FA1" w:rsidP="007A42A1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1）</w:t>
      </w:r>
      <w:r w:rsidR="0010030C">
        <w:rPr>
          <w:rFonts w:ascii="ＭＳ 明朝" w:hAnsi="ＭＳ 明朝" w:hint="eastAsia"/>
          <w:szCs w:val="22"/>
        </w:rPr>
        <w:t>内訳</w:t>
      </w:r>
      <w:r>
        <w:rPr>
          <w:rFonts w:ascii="ＭＳ 明朝" w:hAnsi="ＭＳ 明朝" w:hint="eastAsia"/>
          <w:szCs w:val="22"/>
        </w:rPr>
        <w:t>（研究期間中に使用した研究費の内訳を記載して下さい。</w:t>
      </w:r>
      <w:r w:rsidR="00694291">
        <w:rPr>
          <w:rFonts w:ascii="ＭＳ 明朝" w:hAnsi="ＭＳ 明朝" w:hint="eastAsia"/>
          <w:szCs w:val="22"/>
        </w:rPr>
        <w:t>枠は適宜増減して下さい。</w:t>
      </w:r>
      <w:r w:rsidR="0010030C">
        <w:rPr>
          <w:rFonts w:ascii="ＭＳ 明朝" w:hAnsi="ＭＳ 明朝" w:hint="eastAsia"/>
          <w:szCs w:val="22"/>
        </w:rPr>
        <w:t>）</w:t>
      </w:r>
    </w:p>
    <w:p w14:paraId="774C0C6E" w14:textId="77777777" w:rsidR="0014491B" w:rsidRDefault="0014491B" w:rsidP="007A42A1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6"/>
        <w:gridCol w:w="4405"/>
        <w:gridCol w:w="2552"/>
      </w:tblGrid>
      <w:tr w:rsidR="0014491B" w14:paraId="0A62AC93" w14:textId="77777777" w:rsidTr="0014491B">
        <w:tc>
          <w:tcPr>
            <w:tcW w:w="2536" w:type="dxa"/>
          </w:tcPr>
          <w:p w14:paraId="5A221C42" w14:textId="473CE7AB" w:rsidR="0014491B" w:rsidRDefault="0014491B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項目</w:t>
            </w:r>
          </w:p>
        </w:tc>
        <w:tc>
          <w:tcPr>
            <w:tcW w:w="4405" w:type="dxa"/>
          </w:tcPr>
          <w:p w14:paraId="69A2F521" w14:textId="784D6A49" w:rsidR="0014491B" w:rsidRDefault="0014491B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詳細</w:t>
            </w:r>
          </w:p>
        </w:tc>
        <w:tc>
          <w:tcPr>
            <w:tcW w:w="2552" w:type="dxa"/>
          </w:tcPr>
          <w:p w14:paraId="2BA2E089" w14:textId="162DDC9A" w:rsidR="0014491B" w:rsidRDefault="0014491B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金額（円）</w:t>
            </w:r>
          </w:p>
        </w:tc>
      </w:tr>
      <w:tr w:rsidR="00694291" w14:paraId="17730F72" w14:textId="77777777" w:rsidTr="0014491B">
        <w:tc>
          <w:tcPr>
            <w:tcW w:w="2536" w:type="dxa"/>
            <w:vMerge w:val="restart"/>
          </w:tcPr>
          <w:p w14:paraId="200B1B2B" w14:textId="0FE2696C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物品費</w:t>
            </w:r>
          </w:p>
        </w:tc>
        <w:tc>
          <w:tcPr>
            <w:tcW w:w="4405" w:type="dxa"/>
          </w:tcPr>
          <w:p w14:paraId="651E088D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</w:tcPr>
          <w:p w14:paraId="4C3AF173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  <w:tr w:rsidR="00694291" w14:paraId="2A9E2EB2" w14:textId="77777777" w:rsidTr="0014491B">
        <w:tc>
          <w:tcPr>
            <w:tcW w:w="2536" w:type="dxa"/>
            <w:vMerge/>
          </w:tcPr>
          <w:p w14:paraId="342451D8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4405" w:type="dxa"/>
          </w:tcPr>
          <w:p w14:paraId="7064A59B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</w:tcPr>
          <w:p w14:paraId="603218DA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  <w:tr w:rsidR="00694291" w14:paraId="77E2B5FC" w14:textId="77777777" w:rsidTr="0014491B">
        <w:tc>
          <w:tcPr>
            <w:tcW w:w="2536" w:type="dxa"/>
            <w:vMerge/>
          </w:tcPr>
          <w:p w14:paraId="72AFB7AA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4405" w:type="dxa"/>
          </w:tcPr>
          <w:p w14:paraId="5A25F901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</w:tcPr>
          <w:p w14:paraId="7DCE8C20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  <w:tr w:rsidR="00694291" w14:paraId="496B0968" w14:textId="77777777" w:rsidTr="0014491B">
        <w:tc>
          <w:tcPr>
            <w:tcW w:w="2536" w:type="dxa"/>
            <w:vMerge/>
          </w:tcPr>
          <w:p w14:paraId="4F6C893F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4405" w:type="dxa"/>
          </w:tcPr>
          <w:p w14:paraId="11DA03BE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</w:tcPr>
          <w:p w14:paraId="73CE38EE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  <w:tr w:rsidR="00694291" w14:paraId="269DED72" w14:textId="77777777" w:rsidTr="0014491B">
        <w:tc>
          <w:tcPr>
            <w:tcW w:w="2536" w:type="dxa"/>
            <w:vMerge w:val="restart"/>
          </w:tcPr>
          <w:p w14:paraId="06834112" w14:textId="4AC8022F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旅費</w:t>
            </w:r>
          </w:p>
        </w:tc>
        <w:tc>
          <w:tcPr>
            <w:tcW w:w="4405" w:type="dxa"/>
          </w:tcPr>
          <w:p w14:paraId="746415D2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</w:tcPr>
          <w:p w14:paraId="3EA601AA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  <w:tr w:rsidR="00694291" w14:paraId="60DDD30B" w14:textId="77777777" w:rsidTr="0014491B">
        <w:tc>
          <w:tcPr>
            <w:tcW w:w="2536" w:type="dxa"/>
            <w:vMerge/>
          </w:tcPr>
          <w:p w14:paraId="3EC7C39B" w14:textId="6457B6FE" w:rsidR="00694291" w:rsidRDefault="00694291" w:rsidP="0010030C">
            <w:pPr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4405" w:type="dxa"/>
          </w:tcPr>
          <w:p w14:paraId="10A7D86B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</w:tcPr>
          <w:p w14:paraId="122642D0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  <w:tr w:rsidR="00694291" w14:paraId="244C3070" w14:textId="77777777" w:rsidTr="0014491B">
        <w:tc>
          <w:tcPr>
            <w:tcW w:w="2536" w:type="dxa"/>
            <w:vMerge w:val="restart"/>
          </w:tcPr>
          <w:p w14:paraId="13AAF47A" w14:textId="7C1176F5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人件費・謝金</w:t>
            </w:r>
          </w:p>
        </w:tc>
        <w:tc>
          <w:tcPr>
            <w:tcW w:w="4405" w:type="dxa"/>
          </w:tcPr>
          <w:p w14:paraId="2071A4EE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</w:tcPr>
          <w:p w14:paraId="42D10DEC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  <w:tr w:rsidR="00694291" w14:paraId="66DCBD76" w14:textId="77777777" w:rsidTr="0014491B">
        <w:tc>
          <w:tcPr>
            <w:tcW w:w="2536" w:type="dxa"/>
            <w:vMerge/>
          </w:tcPr>
          <w:p w14:paraId="03248834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4405" w:type="dxa"/>
          </w:tcPr>
          <w:p w14:paraId="2B89E685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</w:tcPr>
          <w:p w14:paraId="645D3590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  <w:tr w:rsidR="00694291" w14:paraId="7758AE03" w14:textId="77777777" w:rsidTr="0014491B">
        <w:tc>
          <w:tcPr>
            <w:tcW w:w="2536" w:type="dxa"/>
            <w:vMerge/>
          </w:tcPr>
          <w:p w14:paraId="3D5D4424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4405" w:type="dxa"/>
          </w:tcPr>
          <w:p w14:paraId="3E0BDE9D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</w:tcPr>
          <w:p w14:paraId="6867F617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  <w:tr w:rsidR="00694291" w14:paraId="5841477E" w14:textId="77777777" w:rsidTr="0014491B">
        <w:tc>
          <w:tcPr>
            <w:tcW w:w="2536" w:type="dxa"/>
            <w:vMerge w:val="restart"/>
          </w:tcPr>
          <w:p w14:paraId="0BC2B13B" w14:textId="5E0AEB3A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その他</w:t>
            </w:r>
          </w:p>
        </w:tc>
        <w:tc>
          <w:tcPr>
            <w:tcW w:w="4405" w:type="dxa"/>
          </w:tcPr>
          <w:p w14:paraId="4715E1BA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</w:tcPr>
          <w:p w14:paraId="2D816660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  <w:tr w:rsidR="00694291" w14:paraId="300DC23C" w14:textId="77777777" w:rsidTr="0014491B">
        <w:tc>
          <w:tcPr>
            <w:tcW w:w="2536" w:type="dxa"/>
            <w:vMerge/>
          </w:tcPr>
          <w:p w14:paraId="5B6085B6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4405" w:type="dxa"/>
          </w:tcPr>
          <w:p w14:paraId="20F68843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</w:tcPr>
          <w:p w14:paraId="2CD63075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  <w:tr w:rsidR="00694291" w14:paraId="65243087" w14:textId="77777777" w:rsidTr="0014491B">
        <w:tc>
          <w:tcPr>
            <w:tcW w:w="2536" w:type="dxa"/>
            <w:vMerge/>
          </w:tcPr>
          <w:p w14:paraId="1E50EC46" w14:textId="41CDDF2F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4405" w:type="dxa"/>
          </w:tcPr>
          <w:p w14:paraId="21850B67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</w:tcPr>
          <w:p w14:paraId="08133D52" w14:textId="77777777" w:rsidR="00694291" w:rsidRDefault="00694291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  <w:tr w:rsidR="00986FDF" w14:paraId="1E3B5A88" w14:textId="77777777" w:rsidTr="00DE4A05">
        <w:tc>
          <w:tcPr>
            <w:tcW w:w="6941" w:type="dxa"/>
            <w:gridSpan w:val="2"/>
          </w:tcPr>
          <w:p w14:paraId="155B68C6" w14:textId="70B106D2" w:rsidR="00986FDF" w:rsidRDefault="00986FDF" w:rsidP="00986FDF">
            <w:pPr>
              <w:autoSpaceDE w:val="0"/>
              <w:autoSpaceDN w:val="0"/>
              <w:adjustRightInd w:val="0"/>
              <w:ind w:firstLineChars="300" w:firstLine="630"/>
              <w:jc w:val="left"/>
              <w:textAlignment w:val="baselin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総計</w:t>
            </w:r>
          </w:p>
        </w:tc>
        <w:tc>
          <w:tcPr>
            <w:tcW w:w="2552" w:type="dxa"/>
          </w:tcPr>
          <w:p w14:paraId="6ECF3544" w14:textId="77777777" w:rsidR="00986FDF" w:rsidRDefault="00986FDF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</w:tbl>
    <w:p w14:paraId="066192EC" w14:textId="684E0E2C" w:rsidR="00640FA1" w:rsidRDefault="00640FA1" w:rsidP="007A42A1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</w:p>
    <w:p w14:paraId="1AA456B3" w14:textId="77777777" w:rsidR="00986FDF" w:rsidRDefault="00986FDF" w:rsidP="00986FDF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</w:p>
    <w:p w14:paraId="2D9EE16D" w14:textId="27275F73" w:rsidR="00986FDF" w:rsidRDefault="00986FDF" w:rsidP="00986FDF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2）口座残高が0円となったことを示す書類（貯金通帳の最終頁のコピーで可。）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44"/>
      </w:tblGrid>
      <w:tr w:rsidR="00986FDF" w14:paraId="45FABCF4" w14:textId="77777777" w:rsidTr="00694291">
        <w:trPr>
          <w:trHeight w:val="8578"/>
        </w:trPr>
        <w:tc>
          <w:tcPr>
            <w:tcW w:w="10144" w:type="dxa"/>
          </w:tcPr>
          <w:p w14:paraId="433AE89E" w14:textId="77777777" w:rsidR="00986FDF" w:rsidRDefault="00986FDF" w:rsidP="002B4E9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</w:tbl>
    <w:p w14:paraId="2A8E3BD1" w14:textId="0451D80D" w:rsidR="0010030C" w:rsidRDefault="001F16ED" w:rsidP="007A42A1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3</w:t>
      </w:r>
      <w:r w:rsidR="0010030C">
        <w:rPr>
          <w:rFonts w:ascii="ＭＳ 明朝" w:hAnsi="ＭＳ 明朝" w:hint="eastAsia"/>
          <w:szCs w:val="22"/>
        </w:rPr>
        <w:t>）出費の根拠となる領収書等の写し</w:t>
      </w:r>
      <w:r>
        <w:rPr>
          <w:rFonts w:ascii="ＭＳ 明朝" w:hAnsi="ＭＳ 明朝" w:hint="eastAsia"/>
          <w:szCs w:val="22"/>
        </w:rPr>
        <w:t>（領収書が存在しない場合には、支払い時期、支払先、金額を記載して下さい。）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44"/>
      </w:tblGrid>
      <w:tr w:rsidR="0010030C" w14:paraId="6542A6DC" w14:textId="77777777" w:rsidTr="001F16ED">
        <w:trPr>
          <w:trHeight w:val="13616"/>
        </w:trPr>
        <w:tc>
          <w:tcPr>
            <w:tcW w:w="10144" w:type="dxa"/>
          </w:tcPr>
          <w:p w14:paraId="0DA7465A" w14:textId="77777777" w:rsidR="0010030C" w:rsidRDefault="0010030C" w:rsidP="007A42A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2"/>
              </w:rPr>
            </w:pPr>
          </w:p>
        </w:tc>
      </w:tr>
    </w:tbl>
    <w:p w14:paraId="6B5B41A5" w14:textId="77777777" w:rsidR="00986FDF" w:rsidRDefault="00986FDF" w:rsidP="00694291">
      <w:pPr>
        <w:autoSpaceDE w:val="0"/>
        <w:autoSpaceDN w:val="0"/>
        <w:adjustRightInd w:val="0"/>
        <w:textAlignment w:val="baseline"/>
        <w:rPr>
          <w:rFonts w:ascii="ＭＳ 明朝" w:hAnsi="ＭＳ 明朝"/>
          <w:szCs w:val="22"/>
        </w:rPr>
      </w:pPr>
    </w:p>
    <w:sectPr w:rsidR="00986FDF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6088" w14:textId="77777777" w:rsidR="00A732DF" w:rsidRDefault="00A732DF" w:rsidP="007150A5">
      <w:r>
        <w:separator/>
      </w:r>
    </w:p>
  </w:endnote>
  <w:endnote w:type="continuationSeparator" w:id="0">
    <w:p w14:paraId="164A656C" w14:textId="77777777" w:rsidR="00A732DF" w:rsidRDefault="00A732DF" w:rsidP="007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26884" w14:textId="77777777" w:rsidR="00A732DF" w:rsidRDefault="00A732DF" w:rsidP="007150A5">
      <w:r>
        <w:separator/>
      </w:r>
    </w:p>
  </w:footnote>
  <w:footnote w:type="continuationSeparator" w:id="0">
    <w:p w14:paraId="52E0FAC9" w14:textId="77777777" w:rsidR="00A732DF" w:rsidRDefault="00A732DF" w:rsidP="0071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6"/>
    <w:rsid w:val="00003949"/>
    <w:rsid w:val="00012065"/>
    <w:rsid w:val="00015984"/>
    <w:rsid w:val="000348ED"/>
    <w:rsid w:val="000C2DDF"/>
    <w:rsid w:val="0010030C"/>
    <w:rsid w:val="001112EF"/>
    <w:rsid w:val="0014491B"/>
    <w:rsid w:val="00162AB1"/>
    <w:rsid w:val="00164AA5"/>
    <w:rsid w:val="001770BF"/>
    <w:rsid w:val="0019039E"/>
    <w:rsid w:val="001B453D"/>
    <w:rsid w:val="001B4B7A"/>
    <w:rsid w:val="001D4978"/>
    <w:rsid w:val="001D5474"/>
    <w:rsid w:val="001E28A4"/>
    <w:rsid w:val="001F16ED"/>
    <w:rsid w:val="001F195C"/>
    <w:rsid w:val="001F4EA9"/>
    <w:rsid w:val="002469D8"/>
    <w:rsid w:val="00265E7F"/>
    <w:rsid w:val="00266BE8"/>
    <w:rsid w:val="002712A4"/>
    <w:rsid w:val="002836B4"/>
    <w:rsid w:val="00290126"/>
    <w:rsid w:val="00296470"/>
    <w:rsid w:val="002D673E"/>
    <w:rsid w:val="00313D37"/>
    <w:rsid w:val="0038383F"/>
    <w:rsid w:val="003D5D06"/>
    <w:rsid w:val="003E1F81"/>
    <w:rsid w:val="003E5AC5"/>
    <w:rsid w:val="003E7492"/>
    <w:rsid w:val="0042031E"/>
    <w:rsid w:val="0046638B"/>
    <w:rsid w:val="00481F8B"/>
    <w:rsid w:val="004C37B7"/>
    <w:rsid w:val="004C4AC4"/>
    <w:rsid w:val="004D06C2"/>
    <w:rsid w:val="00541F78"/>
    <w:rsid w:val="005B0D77"/>
    <w:rsid w:val="005B7A1A"/>
    <w:rsid w:val="005C3F81"/>
    <w:rsid w:val="005D7669"/>
    <w:rsid w:val="005E5A1F"/>
    <w:rsid w:val="005E5B86"/>
    <w:rsid w:val="0061500B"/>
    <w:rsid w:val="00640FA1"/>
    <w:rsid w:val="00644305"/>
    <w:rsid w:val="006768BB"/>
    <w:rsid w:val="00677E98"/>
    <w:rsid w:val="00694291"/>
    <w:rsid w:val="006A29F0"/>
    <w:rsid w:val="006E40BC"/>
    <w:rsid w:val="007150A5"/>
    <w:rsid w:val="00727589"/>
    <w:rsid w:val="0074041C"/>
    <w:rsid w:val="00755264"/>
    <w:rsid w:val="007A42A1"/>
    <w:rsid w:val="007A59B6"/>
    <w:rsid w:val="008244FD"/>
    <w:rsid w:val="00843A93"/>
    <w:rsid w:val="00850640"/>
    <w:rsid w:val="008671ED"/>
    <w:rsid w:val="008B312D"/>
    <w:rsid w:val="008B424A"/>
    <w:rsid w:val="008D4447"/>
    <w:rsid w:val="008D656A"/>
    <w:rsid w:val="00914C8D"/>
    <w:rsid w:val="009611BB"/>
    <w:rsid w:val="00963D77"/>
    <w:rsid w:val="00983D23"/>
    <w:rsid w:val="00986FDF"/>
    <w:rsid w:val="009B2E7E"/>
    <w:rsid w:val="009D4F32"/>
    <w:rsid w:val="009E1F79"/>
    <w:rsid w:val="00A31B14"/>
    <w:rsid w:val="00A35EA0"/>
    <w:rsid w:val="00A437BD"/>
    <w:rsid w:val="00A65144"/>
    <w:rsid w:val="00A732DF"/>
    <w:rsid w:val="00A74A12"/>
    <w:rsid w:val="00AA2640"/>
    <w:rsid w:val="00AB2138"/>
    <w:rsid w:val="00AC246D"/>
    <w:rsid w:val="00AE7FA0"/>
    <w:rsid w:val="00B00C27"/>
    <w:rsid w:val="00B72D03"/>
    <w:rsid w:val="00BE0F1B"/>
    <w:rsid w:val="00C60692"/>
    <w:rsid w:val="00CA7B22"/>
    <w:rsid w:val="00CC0B1B"/>
    <w:rsid w:val="00CD12B7"/>
    <w:rsid w:val="00CE10C5"/>
    <w:rsid w:val="00D005D6"/>
    <w:rsid w:val="00D02A90"/>
    <w:rsid w:val="00D07FAB"/>
    <w:rsid w:val="00D15076"/>
    <w:rsid w:val="00D64094"/>
    <w:rsid w:val="00DB4B86"/>
    <w:rsid w:val="00DB5419"/>
    <w:rsid w:val="00DC4EE2"/>
    <w:rsid w:val="00DC51CF"/>
    <w:rsid w:val="00E1139E"/>
    <w:rsid w:val="00E4262C"/>
    <w:rsid w:val="00E60F89"/>
    <w:rsid w:val="00F1146C"/>
    <w:rsid w:val="00F41622"/>
    <w:rsid w:val="00F429A6"/>
    <w:rsid w:val="00F50AF5"/>
    <w:rsid w:val="00F73987"/>
    <w:rsid w:val="00F81C9B"/>
    <w:rsid w:val="00F81CF4"/>
    <w:rsid w:val="00F84DE3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506E6"/>
  <w15:chartTrackingRefBased/>
  <w15:docId w15:val="{C6BC45BE-972E-4E46-86AA-7894A285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50A5"/>
    <w:rPr>
      <w:kern w:val="2"/>
      <w:sz w:val="21"/>
      <w:szCs w:val="24"/>
    </w:rPr>
  </w:style>
  <w:style w:type="paragraph" w:styleId="a6">
    <w:name w:val="footer"/>
    <w:basedOn w:val="a"/>
    <w:link w:val="a7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50A5"/>
    <w:rPr>
      <w:kern w:val="2"/>
      <w:sz w:val="21"/>
      <w:szCs w:val="24"/>
    </w:rPr>
  </w:style>
  <w:style w:type="paragraph" w:styleId="a8">
    <w:name w:val="Balloon Text"/>
    <w:basedOn w:val="a"/>
    <w:link w:val="a9"/>
    <w:rsid w:val="007A42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A42A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E74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8244F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91B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U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9CF6-84F9-43E8-B45A-8E1ADBB43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36B35-DFE8-4750-A889-8031BFC80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CF6132-18B0-4D09-ABD1-88DE632AC3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BFF65-70CB-4B5F-A4A2-3499F00D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厚生労働省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Kusuda Satoshi</cp:lastModifiedBy>
  <cp:revision>2</cp:revision>
  <dcterms:created xsi:type="dcterms:W3CDTF">2020-03-23T13:52:00Z</dcterms:created>
  <dcterms:modified xsi:type="dcterms:W3CDTF">2020-03-23T13:52:00Z</dcterms:modified>
</cp:coreProperties>
</file>